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B1" w:rsidRPr="005A02E2" w:rsidRDefault="009F54B1" w:rsidP="00112A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pt;margin-top:-36pt;width:81.25pt;height:90pt;z-index:-251658240">
            <v:imagedata r:id="rId7" o:title=""/>
          </v:shape>
        </w:pict>
      </w:r>
      <w:r>
        <w:rPr>
          <w:noProof/>
        </w:rPr>
        <w:pict>
          <v:shape id="_x0000_s1027" type="#_x0000_t75" style="position:absolute;left:0;text-align:left;margin-left:0;margin-top:-27pt;width:81pt;height:77.1pt;z-index:-251657216">
            <v:imagedata r:id="rId8" o:title=""/>
          </v:shape>
        </w:pict>
      </w:r>
    </w:p>
    <w:p w:rsidR="009F54B1" w:rsidRDefault="009F54B1" w:rsidP="005A02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F54B1" w:rsidRPr="000053A3" w:rsidRDefault="009F54B1" w:rsidP="00185621">
      <w:pPr>
        <w:spacing w:after="0" w:line="240" w:lineRule="auto"/>
        <w:rPr>
          <w:rFonts w:ascii="Times New Roman" w:hAnsi="Times New Roman" w:cs="Arial"/>
          <w:b/>
          <w:sz w:val="24"/>
          <w:szCs w:val="28"/>
        </w:rPr>
      </w:pPr>
    </w:p>
    <w:p w:rsidR="009F54B1" w:rsidRPr="000053A3" w:rsidRDefault="009F54B1" w:rsidP="00112AF3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8"/>
        </w:rPr>
      </w:pPr>
      <w:r w:rsidRPr="000053A3">
        <w:rPr>
          <w:rFonts w:ascii="Times New Roman" w:hAnsi="Times New Roman" w:cs="Arial"/>
          <w:b/>
          <w:sz w:val="24"/>
          <w:szCs w:val="28"/>
        </w:rPr>
        <w:t>OPINIA O APLIKANCIE</w:t>
      </w:r>
    </w:p>
    <w:p w:rsidR="009F54B1" w:rsidRPr="000053A3" w:rsidRDefault="009F54B1" w:rsidP="00112AF3">
      <w:pPr>
        <w:spacing w:after="0" w:line="240" w:lineRule="auto"/>
        <w:jc w:val="center"/>
        <w:rPr>
          <w:rFonts w:ascii="Times New Roman" w:hAnsi="Times New Roman" w:cs="Arial"/>
          <w:b/>
          <w:sz w:val="24"/>
        </w:rPr>
      </w:pPr>
      <w:r w:rsidRPr="000053A3">
        <w:rPr>
          <w:rFonts w:ascii="Times New Roman" w:hAnsi="Times New Roman" w:cs="Arial"/>
          <w:b/>
          <w:sz w:val="24"/>
        </w:rPr>
        <w:t>Z PRZEBIEGU ZAJĘĆ W SĄDACH POWSZECHNYCH I PROKURATURZE</w:t>
      </w:r>
    </w:p>
    <w:p w:rsidR="009F54B1" w:rsidRPr="000053A3" w:rsidRDefault="009F54B1" w:rsidP="00112AF3">
      <w:pPr>
        <w:spacing w:after="0" w:line="240" w:lineRule="auto"/>
        <w:jc w:val="center"/>
        <w:rPr>
          <w:rFonts w:ascii="Times New Roman" w:hAnsi="Times New Roman" w:cs="Arial"/>
          <w:sz w:val="24"/>
        </w:rPr>
      </w:pPr>
    </w:p>
    <w:p w:rsidR="009F54B1" w:rsidRPr="000053A3" w:rsidRDefault="009F54B1" w:rsidP="00112AF3">
      <w:pPr>
        <w:spacing w:after="0" w:line="240" w:lineRule="auto"/>
        <w:jc w:val="center"/>
        <w:rPr>
          <w:rFonts w:ascii="Times New Roman" w:hAnsi="Times New Roman" w:cs="Arial"/>
          <w:sz w:val="24"/>
        </w:rPr>
      </w:pPr>
    </w:p>
    <w:p w:rsidR="009F54B1" w:rsidRPr="000053A3" w:rsidRDefault="009F54B1" w:rsidP="00112AF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0053A3">
        <w:rPr>
          <w:rFonts w:ascii="Times New Roman" w:hAnsi="Times New Roman" w:cs="Arial"/>
          <w:sz w:val="24"/>
        </w:rPr>
        <w:t>Aplikant adwokacki  _____________________   gr</w:t>
      </w:r>
      <w:smartTag w:uri="lexAThandschemas/lexAThand" w:element="lexATakty">
        <w:smartTagPr>
          <w:attr w:name="ProductID" w:val="upa"/>
        </w:smartTagPr>
        <w:r w:rsidRPr="000053A3">
          <w:rPr>
            <w:rFonts w:ascii="Times New Roman" w:hAnsi="Times New Roman" w:cs="Arial"/>
            <w:sz w:val="24"/>
          </w:rPr>
          <w:t>upa</w:t>
        </w:r>
      </w:smartTag>
      <w:r w:rsidRPr="000053A3">
        <w:rPr>
          <w:rFonts w:ascii="Times New Roman" w:hAnsi="Times New Roman" w:cs="Arial"/>
          <w:sz w:val="24"/>
        </w:rPr>
        <w:t xml:space="preserve">  ______________________</w:t>
      </w:r>
    </w:p>
    <w:p w:rsidR="009F54B1" w:rsidRPr="000053A3" w:rsidRDefault="009F54B1" w:rsidP="00112AF3">
      <w:pPr>
        <w:spacing w:after="0" w:line="240" w:lineRule="auto"/>
        <w:jc w:val="both"/>
        <w:rPr>
          <w:rFonts w:ascii="Times New Roman" w:hAnsi="Times New Roman" w:cs="Arial"/>
          <w:sz w:val="24"/>
        </w:rPr>
      </w:pPr>
    </w:p>
    <w:p w:rsidR="009F54B1" w:rsidRPr="000053A3" w:rsidRDefault="009F54B1" w:rsidP="00112AF3">
      <w:pPr>
        <w:spacing w:after="0" w:line="240" w:lineRule="auto"/>
        <w:jc w:val="both"/>
        <w:rPr>
          <w:rFonts w:ascii="Times New Roman" w:hAnsi="Times New Roman" w:cs="Arial"/>
          <w:sz w:val="24"/>
        </w:rPr>
      </w:pPr>
    </w:p>
    <w:tbl>
      <w:tblPr>
        <w:tblpPr w:leftFromText="141" w:rightFromText="141" w:vertAnchor="text" w:horzAnchor="margin" w:tblpY="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582"/>
      </w:tblGrid>
      <w:tr w:rsidR="009F54B1" w:rsidRPr="000053A3" w:rsidTr="00185621">
        <w:trPr>
          <w:trHeight w:val="346"/>
        </w:trPr>
        <w:tc>
          <w:tcPr>
            <w:tcW w:w="4606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Data rozpoczęcia praktyk:</w:t>
            </w:r>
          </w:p>
        </w:tc>
        <w:tc>
          <w:tcPr>
            <w:tcW w:w="5582" w:type="dxa"/>
          </w:tcPr>
          <w:p w:rsidR="009F54B1" w:rsidRPr="000053A3" w:rsidRDefault="009F54B1" w:rsidP="00F04B0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 marca 2011</w:t>
            </w:r>
          </w:p>
        </w:tc>
      </w:tr>
      <w:tr w:rsidR="009F54B1" w:rsidRPr="000053A3" w:rsidTr="00185621">
        <w:trPr>
          <w:trHeight w:val="356"/>
        </w:trPr>
        <w:tc>
          <w:tcPr>
            <w:tcW w:w="4606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Data zakończenia praktyk:</w:t>
            </w:r>
          </w:p>
        </w:tc>
        <w:tc>
          <w:tcPr>
            <w:tcW w:w="5582" w:type="dxa"/>
          </w:tcPr>
          <w:p w:rsidR="009F54B1" w:rsidRPr="000053A3" w:rsidRDefault="009F54B1" w:rsidP="00F04B0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30 czerwca 2011</w:t>
            </w:r>
          </w:p>
        </w:tc>
      </w:tr>
    </w:tbl>
    <w:p w:rsidR="009F54B1" w:rsidRPr="000053A3" w:rsidRDefault="009F54B1" w:rsidP="00112AF3">
      <w:pPr>
        <w:spacing w:after="0" w:line="240" w:lineRule="auto"/>
        <w:jc w:val="both"/>
        <w:rPr>
          <w:rFonts w:ascii="Times New Roman" w:hAnsi="Times New Roman" w:cs="Arial"/>
          <w:sz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97"/>
        <w:gridCol w:w="1908"/>
        <w:gridCol w:w="33"/>
        <w:gridCol w:w="2582"/>
      </w:tblGrid>
      <w:tr w:rsidR="009F54B1" w:rsidRPr="000053A3" w:rsidTr="00185621">
        <w:trPr>
          <w:trHeight w:val="388"/>
        </w:trPr>
        <w:tc>
          <w:tcPr>
            <w:tcW w:w="5674" w:type="dxa"/>
            <w:tcBorders>
              <w:right w:val="nil"/>
            </w:tcBorders>
          </w:tcPr>
          <w:p w:rsidR="009F54B1" w:rsidRPr="00185621" w:rsidRDefault="009F54B1" w:rsidP="00185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</w:rPr>
            </w:pPr>
            <w:r w:rsidRPr="000053A3">
              <w:rPr>
                <w:rFonts w:ascii="Times New Roman" w:hAnsi="Times New Roman" w:cs="Arial"/>
                <w:b/>
                <w:sz w:val="24"/>
              </w:rPr>
              <w:t>Zajęcia teoretyczne:</w:t>
            </w:r>
          </w:p>
        </w:tc>
        <w:tc>
          <w:tcPr>
            <w:tcW w:w="1903" w:type="dxa"/>
            <w:tcBorders>
              <w:left w:val="nil"/>
              <w:right w:val="nil"/>
            </w:tcBorders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2611" w:type="dxa"/>
            <w:gridSpan w:val="2"/>
            <w:tcBorders>
              <w:left w:val="nil"/>
            </w:tcBorders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</w:tc>
      </w:tr>
      <w:tr w:rsidR="009F54B1" w:rsidRPr="000053A3" w:rsidTr="00185621">
        <w:trPr>
          <w:trHeight w:val="129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Organizacja i funkcjonowanie sądów powszechnych</w:t>
            </w:r>
          </w:p>
        </w:tc>
        <w:tc>
          <w:tcPr>
            <w:tcW w:w="1903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Zal.</w:t>
            </w:r>
          </w:p>
        </w:tc>
        <w:tc>
          <w:tcPr>
            <w:tcW w:w="2611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 zal.</w:t>
            </w:r>
          </w:p>
        </w:tc>
      </w:tr>
      <w:tr w:rsidR="009F54B1" w:rsidRPr="000053A3" w:rsidTr="00185621">
        <w:trPr>
          <w:trHeight w:val="129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Metodyka pracy sędziego</w:t>
            </w:r>
          </w:p>
        </w:tc>
        <w:tc>
          <w:tcPr>
            <w:tcW w:w="1903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Zal.</w:t>
            </w:r>
          </w:p>
        </w:tc>
        <w:tc>
          <w:tcPr>
            <w:tcW w:w="2611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 zal.</w:t>
            </w:r>
          </w:p>
        </w:tc>
      </w:tr>
      <w:tr w:rsidR="009F54B1" w:rsidRPr="000053A3" w:rsidTr="00185621">
        <w:trPr>
          <w:trHeight w:val="129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Organizacja i funkcjonowanie prokuratury</w:t>
            </w:r>
          </w:p>
        </w:tc>
        <w:tc>
          <w:tcPr>
            <w:tcW w:w="1903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Zal.</w:t>
            </w:r>
          </w:p>
        </w:tc>
        <w:tc>
          <w:tcPr>
            <w:tcW w:w="2611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 zal.</w:t>
            </w:r>
          </w:p>
        </w:tc>
      </w:tr>
      <w:tr w:rsidR="009F54B1" w:rsidRPr="000053A3" w:rsidTr="00185621">
        <w:trPr>
          <w:trHeight w:val="129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Metodyka pracy prokuratora</w:t>
            </w:r>
          </w:p>
        </w:tc>
        <w:tc>
          <w:tcPr>
            <w:tcW w:w="1903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Zal.</w:t>
            </w:r>
          </w:p>
        </w:tc>
        <w:tc>
          <w:tcPr>
            <w:tcW w:w="2611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 zal.</w:t>
            </w:r>
          </w:p>
        </w:tc>
      </w:tr>
      <w:tr w:rsidR="009F54B1" w:rsidRPr="000053A3" w:rsidTr="00185621">
        <w:trPr>
          <w:trHeight w:val="129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Zasady sporządzania protokołów, utrwalanie przebiegu postępowania</w:t>
            </w:r>
          </w:p>
        </w:tc>
        <w:tc>
          <w:tcPr>
            <w:tcW w:w="1903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Zal.</w:t>
            </w:r>
          </w:p>
        </w:tc>
        <w:tc>
          <w:tcPr>
            <w:tcW w:w="2611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 zal.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262"/>
        </w:trPr>
        <w:tc>
          <w:tcPr>
            <w:tcW w:w="10188" w:type="dxa"/>
            <w:gridSpan w:val="4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  <w:szCs w:val="20"/>
              </w:rPr>
              <w:t xml:space="preserve">                                                                                                                   * właściwe zakreślić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606"/>
        </w:trPr>
        <w:tc>
          <w:tcPr>
            <w:tcW w:w="10188" w:type="dxa"/>
            <w:gridSpan w:val="4"/>
          </w:tcPr>
          <w:p w:rsidR="009F54B1" w:rsidRPr="00185621" w:rsidRDefault="009F54B1" w:rsidP="00185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</w:rPr>
            </w:pPr>
            <w:r w:rsidRPr="000053A3">
              <w:rPr>
                <w:rFonts w:ascii="Times New Roman" w:hAnsi="Times New Roman" w:cs="Arial"/>
                <w:b/>
                <w:sz w:val="24"/>
              </w:rPr>
              <w:t>Zajęcia praktyczne w sądach:</w:t>
            </w:r>
          </w:p>
          <w:p w:rsidR="009F54B1" w:rsidRPr="00185621" w:rsidRDefault="009F54B1" w:rsidP="001856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</w:rPr>
            </w:pPr>
            <w:r w:rsidRPr="000053A3">
              <w:rPr>
                <w:rFonts w:ascii="Times New Roman" w:hAnsi="Times New Roman" w:cs="Arial"/>
                <w:b/>
                <w:sz w:val="24"/>
              </w:rPr>
              <w:t>Sądy cywilne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Udział w rozprawie/posiedzeniu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Sporządzanie projektu orzeczenia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Sporządzanie projektu uzasadnienia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Omówienie spraw z sędzią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216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  <w:szCs w:val="20"/>
              </w:rPr>
              <w:t xml:space="preserve">                                                                                                                   * właściwe zakreślić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216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9F54B1" w:rsidRPr="00185621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Ocena praktyki:                    </w:t>
            </w:r>
            <w:r w:rsidRPr="00185621">
              <w:rPr>
                <w:rFonts w:ascii="Times New Roman" w:hAnsi="Times New Roman" w:cs="Arial"/>
                <w:sz w:val="20"/>
                <w:szCs w:val="20"/>
              </w:rPr>
              <w:t>- niedostateczny</w:t>
            </w:r>
          </w:p>
          <w:p w:rsidR="009F54B1" w:rsidRPr="00185621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185621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    </w:t>
            </w:r>
            <w:r w:rsidRPr="00185621">
              <w:rPr>
                <w:rFonts w:ascii="Times New Roman" w:hAnsi="Times New Roman" w:cs="Arial"/>
                <w:sz w:val="20"/>
                <w:szCs w:val="20"/>
              </w:rPr>
              <w:t>- dostateczny</w:t>
            </w:r>
          </w:p>
          <w:p w:rsidR="009F54B1" w:rsidRPr="00185621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185621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     </w:t>
            </w:r>
            <w:r w:rsidRPr="00185621">
              <w:rPr>
                <w:rFonts w:ascii="Times New Roman" w:hAnsi="Times New Roman" w:cs="Arial"/>
                <w:sz w:val="20"/>
                <w:szCs w:val="20"/>
              </w:rPr>
              <w:t>- dobry</w:t>
            </w:r>
          </w:p>
          <w:p w:rsidR="009F54B1" w:rsidRPr="00185621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185621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     </w:t>
            </w:r>
            <w:r w:rsidRPr="00185621">
              <w:rPr>
                <w:rFonts w:ascii="Times New Roman" w:hAnsi="Times New Roman" w:cs="Arial"/>
                <w:sz w:val="20"/>
                <w:szCs w:val="20"/>
              </w:rPr>
              <w:t>- bardzo dobry</w:t>
            </w:r>
          </w:p>
          <w:p w:rsidR="009F54B1" w:rsidRPr="00185621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185621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     </w:t>
            </w:r>
            <w:r w:rsidRPr="00185621">
              <w:rPr>
                <w:rFonts w:ascii="Times New Roman" w:hAnsi="Times New Roman" w:cs="Arial"/>
                <w:sz w:val="20"/>
                <w:szCs w:val="20"/>
              </w:rPr>
              <w:t>- wzorowy</w:t>
            </w:r>
          </w:p>
          <w:p w:rsidR="009F54B1" w:rsidRPr="00185621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* </w:t>
            </w:r>
            <w:r>
              <w:rPr>
                <w:rFonts w:ascii="Times New Roman" w:hAnsi="Times New Roman" w:cs="Arial"/>
                <w:sz w:val="24"/>
                <w:szCs w:val="20"/>
              </w:rPr>
              <w:t>właściwe zakreślić</w:t>
            </w:r>
          </w:p>
          <w:p w:rsidR="009F54B1" w:rsidRPr="000053A3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Uwagi (pole nieobowiązkowe):_________________________________________________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</w:t>
            </w:r>
          </w:p>
          <w:p w:rsidR="009F54B1" w:rsidRPr="000053A3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</w:t>
            </w:r>
          </w:p>
          <w:p w:rsidR="009F54B1" w:rsidRPr="000053A3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</w:t>
            </w:r>
          </w:p>
          <w:p w:rsidR="009F54B1" w:rsidRPr="000053A3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</w:t>
            </w:r>
          </w:p>
          <w:p w:rsidR="009F54B1" w:rsidRPr="000053A3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___________________________________________________________________________________</w:t>
            </w:r>
          </w:p>
          <w:p w:rsidR="009F54B1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___________________________________________________________________________________</w:t>
            </w:r>
          </w:p>
          <w:p w:rsidR="009F54B1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Miejsce odbycia praktyki: _________________________________</w:t>
            </w:r>
          </w:p>
          <w:p w:rsidR="009F54B1" w:rsidRPr="000053A3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            </w:t>
            </w:r>
          </w:p>
          <w:p w:rsidR="009F54B1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Arial"/>
                <w:sz w:val="24"/>
              </w:rPr>
              <w:t xml:space="preserve">     </w:t>
            </w:r>
          </w:p>
          <w:p w:rsidR="009F54B1" w:rsidRPr="000053A3" w:rsidRDefault="009F54B1" w:rsidP="0018562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                                                                          </w:t>
            </w:r>
            <w:r w:rsidRPr="000053A3">
              <w:rPr>
                <w:rFonts w:ascii="Times New Roman" w:hAnsi="Times New Roman" w:cs="Arial"/>
                <w:sz w:val="24"/>
              </w:rPr>
              <w:t xml:space="preserve">  Podpis sędziego _____________________</w:t>
            </w:r>
          </w:p>
          <w:p w:rsidR="009F54B1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200"/>
        </w:trPr>
        <w:tc>
          <w:tcPr>
            <w:tcW w:w="10188" w:type="dxa"/>
            <w:gridSpan w:val="4"/>
          </w:tcPr>
          <w:p w:rsidR="009F54B1" w:rsidRPr="002102E2" w:rsidRDefault="009F54B1" w:rsidP="002102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</w:rPr>
            </w:pPr>
            <w:r w:rsidRPr="000053A3">
              <w:rPr>
                <w:rFonts w:ascii="Times New Roman" w:hAnsi="Times New Roman" w:cs="Arial"/>
                <w:b/>
                <w:sz w:val="24"/>
              </w:rPr>
              <w:t>Sądy karne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Udział w rozprawie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Sporządzanie projektu orzeczenia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Sporządzanie projektu uzasadnienia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Omówienie spraw z sędzią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217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  <w:szCs w:val="20"/>
              </w:rPr>
              <w:t xml:space="preserve">                                                                                                                   * właściwe zakreślić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5282"/>
        </w:trPr>
        <w:tc>
          <w:tcPr>
            <w:tcW w:w="10188" w:type="dxa"/>
            <w:gridSpan w:val="4"/>
            <w:tcBorders>
              <w:top w:val="single" w:sz="4" w:space="0" w:color="auto"/>
            </w:tcBorders>
          </w:tcPr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Ocena praktyki:                </w:t>
            </w:r>
            <w:r w:rsidRPr="002102E2">
              <w:rPr>
                <w:rFonts w:ascii="Times New Roman" w:hAnsi="Times New Roman" w:cs="Arial"/>
                <w:sz w:val="20"/>
                <w:szCs w:val="20"/>
              </w:rPr>
              <w:t>- niedostateczny</w:t>
            </w:r>
          </w:p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dostateczny</w:t>
            </w:r>
          </w:p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dobry</w:t>
            </w:r>
          </w:p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bardzo dobry</w:t>
            </w:r>
          </w:p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wzorowy</w:t>
            </w:r>
          </w:p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* </w:t>
            </w:r>
            <w:r w:rsidRPr="000053A3">
              <w:rPr>
                <w:rFonts w:ascii="Times New Roman" w:hAnsi="Times New Roman" w:cs="Arial"/>
                <w:sz w:val="24"/>
                <w:szCs w:val="20"/>
              </w:rPr>
              <w:t>właściwe zakreślić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Uwagi  (pole nieobowiązkowe): 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</w:t>
            </w:r>
          </w:p>
          <w:p w:rsidR="009F54B1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Miejsce odbycia praktyki:_____________________________________________________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                  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          Podpis sędziego _____________________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</w:tc>
      </w:tr>
      <w:tr w:rsidR="009F54B1" w:rsidRPr="000053A3" w:rsidTr="002102E2">
        <w:tblPrEx>
          <w:tblCellMar>
            <w:left w:w="70" w:type="dxa"/>
            <w:right w:w="70" w:type="dxa"/>
          </w:tblCellMar>
          <w:tblLook w:val="0000"/>
        </w:tblPrEx>
        <w:trPr>
          <w:trHeight w:val="369"/>
        </w:trPr>
        <w:tc>
          <w:tcPr>
            <w:tcW w:w="10188" w:type="dxa"/>
            <w:gridSpan w:val="4"/>
          </w:tcPr>
          <w:p w:rsidR="009F54B1" w:rsidRPr="002102E2" w:rsidRDefault="009F54B1" w:rsidP="002102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2E2">
              <w:rPr>
                <w:rFonts w:ascii="Times New Roman" w:hAnsi="Times New Roman"/>
                <w:b/>
                <w:sz w:val="24"/>
                <w:szCs w:val="24"/>
              </w:rPr>
              <w:t>Sądy gospodarcze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Udział w rozprawie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Sporządzanie projektu orzeczenia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Sporządzanie projektu uzasadnienia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Omówienie spraw z sędzią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231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  <w:szCs w:val="20"/>
              </w:rPr>
              <w:t xml:space="preserve">                                                                                                                   * właściwe zakreślić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231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Ocena praktyki:                </w:t>
            </w:r>
            <w:r w:rsidRPr="002102E2">
              <w:rPr>
                <w:rFonts w:ascii="Times New Roman" w:hAnsi="Times New Roman" w:cs="Arial"/>
                <w:sz w:val="20"/>
                <w:szCs w:val="20"/>
              </w:rPr>
              <w:t>- niedostateczny</w:t>
            </w:r>
          </w:p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dostateczny</w:t>
            </w:r>
          </w:p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dobry</w:t>
            </w:r>
          </w:p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bardzo dobry</w:t>
            </w:r>
          </w:p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wzorowy</w:t>
            </w:r>
          </w:p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* </w:t>
            </w:r>
            <w:r w:rsidRPr="000053A3">
              <w:rPr>
                <w:rFonts w:ascii="Times New Roman" w:hAnsi="Times New Roman" w:cs="Arial"/>
                <w:sz w:val="24"/>
                <w:szCs w:val="20"/>
              </w:rPr>
              <w:t>właściwe zakreślić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Uwagi (pole nieobowiązkowe): 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Miejsce odbycia praktyki:_____________________________________________________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                  </w:t>
            </w:r>
          </w:p>
          <w:p w:rsidR="009F54B1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          Podpis sędziego _____________________</w:t>
            </w:r>
          </w:p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20"/>
        </w:trPr>
        <w:tc>
          <w:tcPr>
            <w:tcW w:w="10188" w:type="dxa"/>
            <w:gridSpan w:val="4"/>
          </w:tcPr>
          <w:p w:rsidR="009F54B1" w:rsidRPr="002102E2" w:rsidRDefault="009F54B1" w:rsidP="002102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</w:rPr>
            </w:pPr>
            <w:r w:rsidRPr="000053A3">
              <w:rPr>
                <w:rFonts w:ascii="Times New Roman" w:hAnsi="Times New Roman" w:cs="Arial"/>
                <w:b/>
                <w:sz w:val="24"/>
              </w:rPr>
              <w:t>Wydział ksiąg wieczystych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Sporządzanie projektu wpisów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17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Zapoznanie się z pracą wydziału ksiąg wieczystych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Zapoznanie się z aktami ksiąg wieczystych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Omówienie spraw z sędzią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101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  <w:szCs w:val="20"/>
              </w:rPr>
              <w:t xml:space="preserve">                                                                                                                   * właściwe zakreślić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5528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Ocena praktyki:                  </w:t>
            </w:r>
            <w:r w:rsidRPr="002102E2">
              <w:rPr>
                <w:rFonts w:ascii="Times New Roman" w:hAnsi="Times New Roman" w:cs="Arial"/>
                <w:sz w:val="20"/>
                <w:szCs w:val="20"/>
              </w:rPr>
              <w:t>- niedostateczny</w:t>
            </w:r>
          </w:p>
          <w:p w:rsidR="009F54B1" w:rsidRPr="002102E2" w:rsidRDefault="009F54B1" w:rsidP="004A0FC1">
            <w:pPr>
              <w:spacing w:after="0" w:line="240" w:lineRule="auto"/>
              <w:ind w:left="108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dostateczny</w:t>
            </w:r>
          </w:p>
          <w:p w:rsidR="009F54B1" w:rsidRPr="002102E2" w:rsidRDefault="009F54B1" w:rsidP="004A0FC1">
            <w:pPr>
              <w:spacing w:after="0" w:line="240" w:lineRule="auto"/>
              <w:ind w:left="108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dobry</w:t>
            </w:r>
          </w:p>
          <w:p w:rsidR="009F54B1" w:rsidRPr="002102E2" w:rsidRDefault="009F54B1" w:rsidP="004A0FC1">
            <w:pPr>
              <w:spacing w:after="0" w:line="240" w:lineRule="auto"/>
              <w:ind w:left="108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bardzo dobry</w:t>
            </w:r>
          </w:p>
          <w:p w:rsidR="009F54B1" w:rsidRPr="002102E2" w:rsidRDefault="009F54B1" w:rsidP="002102E2">
            <w:pPr>
              <w:spacing w:after="0" w:line="240" w:lineRule="auto"/>
              <w:ind w:left="108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wzorowy</w:t>
            </w:r>
          </w:p>
          <w:p w:rsidR="009F54B1" w:rsidRPr="002102E2" w:rsidRDefault="009F54B1" w:rsidP="002102E2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* </w:t>
            </w:r>
            <w:r w:rsidRPr="000053A3">
              <w:rPr>
                <w:rFonts w:ascii="Times New Roman" w:hAnsi="Times New Roman" w:cs="Arial"/>
                <w:sz w:val="24"/>
                <w:szCs w:val="20"/>
              </w:rPr>
              <w:t>właściwe zakreślić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Uwagi (pole nieobowiązkowe): 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Miejsce odbycia praktyki:_____________________________________________________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                  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          Podpis sędziego _____________________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46"/>
        </w:trPr>
        <w:tc>
          <w:tcPr>
            <w:tcW w:w="10188" w:type="dxa"/>
            <w:gridSpan w:val="4"/>
          </w:tcPr>
          <w:p w:rsidR="009F54B1" w:rsidRPr="002102E2" w:rsidRDefault="009F54B1" w:rsidP="002102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</w:rPr>
            </w:pPr>
            <w:r w:rsidRPr="000053A3">
              <w:rPr>
                <w:rFonts w:ascii="Times New Roman" w:hAnsi="Times New Roman" w:cs="Arial"/>
                <w:b/>
                <w:sz w:val="24"/>
              </w:rPr>
              <w:t>Wydział pracy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Udział w rozprawie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17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Sporządzanie projektu orzeczenia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Sporządzanie projektu uzasadnienia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Omówienie spraw z sędzią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NIE                                     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231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  <w:szCs w:val="20"/>
              </w:rPr>
              <w:t xml:space="preserve">                                                                                                                   * właściwe zakreślić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231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Ocena praktyki:                  </w:t>
            </w:r>
            <w:r w:rsidRPr="002102E2">
              <w:rPr>
                <w:rFonts w:ascii="Times New Roman" w:hAnsi="Times New Roman" w:cs="Arial"/>
                <w:sz w:val="20"/>
                <w:szCs w:val="20"/>
              </w:rPr>
              <w:t>- niedostateczny</w:t>
            </w:r>
          </w:p>
          <w:p w:rsidR="009F54B1" w:rsidRPr="002102E2" w:rsidRDefault="009F54B1" w:rsidP="004A0FC1">
            <w:pPr>
              <w:spacing w:after="0" w:line="240" w:lineRule="auto"/>
              <w:ind w:left="108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dostateczny</w:t>
            </w:r>
          </w:p>
          <w:p w:rsidR="009F54B1" w:rsidRPr="002102E2" w:rsidRDefault="009F54B1" w:rsidP="004A0FC1">
            <w:pPr>
              <w:spacing w:after="0" w:line="240" w:lineRule="auto"/>
              <w:ind w:left="108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dobry</w:t>
            </w:r>
          </w:p>
          <w:p w:rsidR="009F54B1" w:rsidRPr="002102E2" w:rsidRDefault="009F54B1" w:rsidP="004A0FC1">
            <w:pPr>
              <w:spacing w:after="0" w:line="240" w:lineRule="auto"/>
              <w:ind w:left="108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bardzo dobry</w:t>
            </w:r>
          </w:p>
          <w:p w:rsidR="009F54B1" w:rsidRPr="002102E2" w:rsidRDefault="009F54B1" w:rsidP="002102E2">
            <w:pPr>
              <w:spacing w:after="0" w:line="240" w:lineRule="auto"/>
              <w:ind w:left="108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wzorowy</w:t>
            </w:r>
          </w:p>
          <w:p w:rsidR="009F54B1" w:rsidRPr="002102E2" w:rsidRDefault="009F54B1" w:rsidP="002102E2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* </w:t>
            </w:r>
            <w:r w:rsidRPr="000053A3">
              <w:rPr>
                <w:rFonts w:ascii="Times New Roman" w:hAnsi="Times New Roman" w:cs="Arial"/>
                <w:sz w:val="24"/>
                <w:szCs w:val="20"/>
              </w:rPr>
              <w:t>właściwe zakreślić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Uwagi (pole nieobowiązkowe): 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Miejsce odbycia praktyki:_____________________________________________________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                  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          Podpis sędziego _____________________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78"/>
        </w:trPr>
        <w:tc>
          <w:tcPr>
            <w:tcW w:w="10188" w:type="dxa"/>
            <w:gridSpan w:val="4"/>
          </w:tcPr>
          <w:p w:rsidR="009F54B1" w:rsidRPr="002102E2" w:rsidRDefault="009F54B1" w:rsidP="002102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</w:rPr>
            </w:pPr>
            <w:r w:rsidRPr="000053A3">
              <w:rPr>
                <w:rFonts w:ascii="Times New Roman" w:hAnsi="Times New Roman" w:cs="Arial"/>
                <w:b/>
                <w:sz w:val="24"/>
              </w:rPr>
              <w:t>Wydział rodzinny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Udział w rozprawie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17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Sporządzanie projektu orzeczenia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Sporządzanie projektu uzasadnienia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Omówienie spraw z sędzią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246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9F54B1" w:rsidRPr="000053A3" w:rsidRDefault="009F54B1" w:rsidP="004A0FC1">
            <w:pPr>
              <w:spacing w:after="0" w:line="240" w:lineRule="auto"/>
              <w:ind w:left="108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  <w:szCs w:val="20"/>
              </w:rPr>
              <w:t xml:space="preserve">                                                                                                                   * właściwe zakreślić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4933"/>
        </w:trPr>
        <w:tc>
          <w:tcPr>
            <w:tcW w:w="10188" w:type="dxa"/>
            <w:gridSpan w:val="4"/>
            <w:tcBorders>
              <w:top w:val="single" w:sz="4" w:space="0" w:color="auto"/>
            </w:tcBorders>
          </w:tcPr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Ocena praktyki:                    </w:t>
            </w:r>
            <w:r w:rsidRPr="002102E2">
              <w:rPr>
                <w:rFonts w:ascii="Times New Roman" w:hAnsi="Times New Roman" w:cs="Arial"/>
                <w:sz w:val="20"/>
                <w:szCs w:val="20"/>
              </w:rPr>
              <w:t>- niedostateczny</w:t>
            </w:r>
          </w:p>
          <w:p w:rsidR="009F54B1" w:rsidRPr="002102E2" w:rsidRDefault="009F54B1" w:rsidP="004A0FC1">
            <w:pPr>
              <w:spacing w:after="0" w:line="240" w:lineRule="auto"/>
              <w:ind w:left="216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dostateczny</w:t>
            </w:r>
          </w:p>
          <w:p w:rsidR="009F54B1" w:rsidRPr="002102E2" w:rsidRDefault="009F54B1" w:rsidP="004A0FC1">
            <w:pPr>
              <w:spacing w:after="0" w:line="240" w:lineRule="auto"/>
              <w:ind w:left="216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dobry</w:t>
            </w:r>
          </w:p>
          <w:p w:rsidR="009F54B1" w:rsidRPr="002102E2" w:rsidRDefault="009F54B1" w:rsidP="004A0FC1">
            <w:pPr>
              <w:spacing w:after="0" w:line="240" w:lineRule="auto"/>
              <w:ind w:left="216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bardzo dobry</w:t>
            </w:r>
          </w:p>
          <w:p w:rsidR="009F54B1" w:rsidRPr="002102E2" w:rsidRDefault="009F54B1" w:rsidP="002102E2">
            <w:pPr>
              <w:spacing w:after="0" w:line="240" w:lineRule="auto"/>
              <w:ind w:left="216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wzorowy</w:t>
            </w:r>
          </w:p>
          <w:p w:rsidR="009F54B1" w:rsidRPr="000053A3" w:rsidRDefault="009F54B1" w:rsidP="002102E2">
            <w:pPr>
              <w:spacing w:after="0" w:line="240" w:lineRule="auto"/>
              <w:ind w:left="216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* </w:t>
            </w:r>
            <w:r w:rsidRPr="000053A3">
              <w:rPr>
                <w:rFonts w:ascii="Times New Roman" w:hAnsi="Times New Roman" w:cs="Arial"/>
                <w:sz w:val="24"/>
                <w:szCs w:val="20"/>
              </w:rPr>
              <w:t>właściwe zakreślić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Uwagi (pole nieobowiązkowe): 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___________</w:t>
            </w:r>
          </w:p>
          <w:p w:rsidR="009F54B1" w:rsidRPr="000053A3" w:rsidRDefault="009F54B1" w:rsidP="004A0FC1">
            <w:pPr>
              <w:spacing w:after="0" w:line="240" w:lineRule="auto"/>
              <w:ind w:left="108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Miejsce odbycia praktyki:_____________________________________________________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                  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          Podpis sędziego _____________________</w:t>
            </w:r>
          </w:p>
          <w:p w:rsidR="009F54B1" w:rsidRPr="000053A3" w:rsidRDefault="009F54B1" w:rsidP="004A0FC1">
            <w:pPr>
              <w:spacing w:after="0" w:line="240" w:lineRule="auto"/>
              <w:ind w:left="108"/>
              <w:jc w:val="both"/>
              <w:rPr>
                <w:rFonts w:ascii="Times New Roman" w:hAnsi="Times New Roman" w:cs="Arial"/>
                <w:sz w:val="24"/>
              </w:rPr>
            </w:pP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91"/>
        </w:trPr>
        <w:tc>
          <w:tcPr>
            <w:tcW w:w="10188" w:type="dxa"/>
            <w:gridSpan w:val="4"/>
          </w:tcPr>
          <w:p w:rsidR="009F54B1" w:rsidRPr="000053A3" w:rsidRDefault="009F54B1" w:rsidP="002102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</w:rPr>
            </w:pPr>
            <w:r w:rsidRPr="000053A3">
              <w:rPr>
                <w:rFonts w:ascii="Times New Roman" w:hAnsi="Times New Roman" w:cs="Arial"/>
                <w:b/>
                <w:sz w:val="24"/>
              </w:rPr>
              <w:t>Wydział KRS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Sporządzanie projektu wpisu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17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Zapoznanie się z aktami rejestrowymi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Zapoznanie się z pracą wydziału KRS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Omówienie spraw z sędzią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238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  <w:szCs w:val="20"/>
              </w:rPr>
              <w:t xml:space="preserve">                                                                                                                   * właściwe zakreślić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4681"/>
        </w:trPr>
        <w:tc>
          <w:tcPr>
            <w:tcW w:w="10188" w:type="dxa"/>
            <w:gridSpan w:val="4"/>
            <w:tcBorders>
              <w:top w:val="single" w:sz="4" w:space="0" w:color="auto"/>
            </w:tcBorders>
          </w:tcPr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</w:rPr>
              <w:t>Ocena prak</w:t>
            </w:r>
            <w:r>
              <w:rPr>
                <w:rFonts w:ascii="Times New Roman" w:hAnsi="Times New Roman" w:cs="Arial"/>
                <w:sz w:val="24"/>
              </w:rPr>
              <w:t xml:space="preserve">tyki:                   </w:t>
            </w:r>
            <w:r w:rsidRPr="000053A3">
              <w:rPr>
                <w:rFonts w:ascii="Times New Roman" w:hAnsi="Times New Roman" w:cs="Arial"/>
                <w:sz w:val="24"/>
              </w:rPr>
              <w:t xml:space="preserve"> </w:t>
            </w:r>
            <w:r w:rsidRPr="002102E2">
              <w:rPr>
                <w:rFonts w:ascii="Times New Roman" w:hAnsi="Times New Roman" w:cs="Arial"/>
                <w:sz w:val="20"/>
                <w:szCs w:val="20"/>
              </w:rPr>
              <w:t>- niedostateczny</w:t>
            </w:r>
          </w:p>
          <w:p w:rsidR="009F54B1" w:rsidRPr="002102E2" w:rsidRDefault="009F54B1" w:rsidP="004A0FC1">
            <w:pPr>
              <w:spacing w:after="0" w:line="240" w:lineRule="auto"/>
              <w:ind w:left="216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dostateczny</w:t>
            </w:r>
          </w:p>
          <w:p w:rsidR="009F54B1" w:rsidRPr="002102E2" w:rsidRDefault="009F54B1" w:rsidP="004A0FC1">
            <w:pPr>
              <w:spacing w:after="0" w:line="240" w:lineRule="auto"/>
              <w:ind w:left="216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dobry</w:t>
            </w:r>
          </w:p>
          <w:p w:rsidR="009F54B1" w:rsidRPr="002102E2" w:rsidRDefault="009F54B1" w:rsidP="004A0FC1">
            <w:pPr>
              <w:spacing w:after="0" w:line="240" w:lineRule="auto"/>
              <w:ind w:left="216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bardzo dobry</w:t>
            </w:r>
          </w:p>
          <w:p w:rsidR="009F54B1" w:rsidRPr="002102E2" w:rsidRDefault="009F54B1" w:rsidP="002102E2">
            <w:pPr>
              <w:spacing w:after="0" w:line="240" w:lineRule="auto"/>
              <w:ind w:left="216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wzorowy</w:t>
            </w:r>
          </w:p>
          <w:p w:rsidR="009F54B1" w:rsidRPr="000053A3" w:rsidRDefault="009F54B1" w:rsidP="002102E2">
            <w:pPr>
              <w:spacing w:after="0" w:line="240" w:lineRule="auto"/>
              <w:ind w:left="216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* </w:t>
            </w:r>
            <w:r w:rsidRPr="000053A3">
              <w:rPr>
                <w:rFonts w:ascii="Times New Roman" w:hAnsi="Times New Roman" w:cs="Arial"/>
                <w:sz w:val="24"/>
                <w:szCs w:val="20"/>
              </w:rPr>
              <w:t>właściwe zakreślić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Uwagi (pole nieobowiązkowe): 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Miejsce odbycia praktyki: ____________________________________________________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           </w:t>
            </w: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</w:t>
            </w:r>
          </w:p>
          <w:p w:rsidR="009F54B1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          Podpis sędziego _____________________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</w:tc>
      </w:tr>
      <w:tr w:rsidR="009F54B1" w:rsidRPr="000053A3" w:rsidTr="002102E2">
        <w:tblPrEx>
          <w:tblCellMar>
            <w:left w:w="70" w:type="dxa"/>
            <w:right w:w="70" w:type="dxa"/>
          </w:tblCellMar>
          <w:tblLook w:val="0000"/>
        </w:tblPrEx>
        <w:trPr>
          <w:trHeight w:val="344"/>
        </w:trPr>
        <w:tc>
          <w:tcPr>
            <w:tcW w:w="10188" w:type="dxa"/>
            <w:gridSpan w:val="4"/>
          </w:tcPr>
          <w:p w:rsidR="009F54B1" w:rsidRPr="002102E2" w:rsidRDefault="009F54B1" w:rsidP="002102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</w:rPr>
            </w:pPr>
            <w:r w:rsidRPr="000053A3">
              <w:rPr>
                <w:rFonts w:ascii="Times New Roman" w:hAnsi="Times New Roman" w:cs="Arial"/>
                <w:b/>
                <w:sz w:val="24"/>
              </w:rPr>
              <w:t>Zajęcia praktyczne w Prokuraturze: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Omówienie spraw z prokuratorem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17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Sporządzanie projektu orzeczenia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Sporządzanie projektu uzasadnienia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CellMar>
            <w:left w:w="70" w:type="dxa"/>
            <w:right w:w="70" w:type="dxa"/>
          </w:tblCellMar>
          <w:tblLook w:val="0000"/>
        </w:tblPrEx>
        <w:trPr>
          <w:trHeight w:val="301"/>
        </w:trPr>
        <w:tc>
          <w:tcPr>
            <w:tcW w:w="5674" w:type="dxa"/>
          </w:tcPr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Zapoznanie się z aktami prokuratora</w:t>
            </w:r>
          </w:p>
        </w:tc>
        <w:tc>
          <w:tcPr>
            <w:tcW w:w="1936" w:type="dxa"/>
            <w:gridSpan w:val="2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TAK</w:t>
            </w:r>
          </w:p>
        </w:tc>
        <w:tc>
          <w:tcPr>
            <w:tcW w:w="2578" w:type="dxa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NIE</w:t>
            </w:r>
          </w:p>
        </w:tc>
      </w:tr>
      <w:tr w:rsidR="009F54B1" w:rsidRPr="000053A3" w:rsidTr="00185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6"/>
        </w:trPr>
        <w:tc>
          <w:tcPr>
            <w:tcW w:w="10188" w:type="dxa"/>
            <w:gridSpan w:val="4"/>
          </w:tcPr>
          <w:p w:rsidR="009F54B1" w:rsidRPr="000053A3" w:rsidRDefault="009F54B1" w:rsidP="004A0FC1">
            <w:pPr>
              <w:spacing w:after="0" w:line="240" w:lineRule="auto"/>
              <w:ind w:left="216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  <w:szCs w:val="20"/>
              </w:rPr>
              <w:t xml:space="preserve">                                                                                                                   * właściwe zakreślić</w:t>
            </w:r>
          </w:p>
        </w:tc>
      </w:tr>
      <w:tr w:rsidR="009F54B1" w:rsidRPr="000053A3" w:rsidTr="00185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17"/>
        </w:trPr>
        <w:tc>
          <w:tcPr>
            <w:tcW w:w="10188" w:type="dxa"/>
            <w:gridSpan w:val="4"/>
          </w:tcPr>
          <w:p w:rsidR="009F54B1" w:rsidRPr="002102E2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Ocena praktyki:                    </w:t>
            </w:r>
            <w:r w:rsidRPr="002102E2">
              <w:rPr>
                <w:rFonts w:ascii="Times New Roman" w:hAnsi="Times New Roman" w:cs="Arial"/>
                <w:sz w:val="20"/>
                <w:szCs w:val="20"/>
              </w:rPr>
              <w:t>- niedostateczny</w:t>
            </w:r>
          </w:p>
          <w:p w:rsidR="009F54B1" w:rsidRPr="002102E2" w:rsidRDefault="009F54B1" w:rsidP="004A0FC1">
            <w:pPr>
              <w:spacing w:after="0" w:line="240" w:lineRule="auto"/>
              <w:ind w:left="216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dostateczny</w:t>
            </w:r>
          </w:p>
          <w:p w:rsidR="009F54B1" w:rsidRPr="002102E2" w:rsidRDefault="009F54B1" w:rsidP="004A0FC1">
            <w:pPr>
              <w:spacing w:after="0" w:line="240" w:lineRule="auto"/>
              <w:ind w:left="216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dobry</w:t>
            </w:r>
          </w:p>
          <w:p w:rsidR="009F54B1" w:rsidRPr="002102E2" w:rsidRDefault="009F54B1" w:rsidP="004A0FC1">
            <w:pPr>
              <w:spacing w:after="0" w:line="240" w:lineRule="auto"/>
              <w:ind w:left="216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bardzo dobry</w:t>
            </w:r>
          </w:p>
          <w:p w:rsidR="009F54B1" w:rsidRPr="002102E2" w:rsidRDefault="009F54B1" w:rsidP="002102E2">
            <w:pPr>
              <w:spacing w:after="0" w:line="240" w:lineRule="auto"/>
              <w:ind w:left="216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102E2">
              <w:rPr>
                <w:rFonts w:ascii="Times New Roman" w:hAnsi="Times New Roman" w:cs="Arial"/>
                <w:sz w:val="20"/>
                <w:szCs w:val="20"/>
              </w:rPr>
              <w:t xml:space="preserve">                                                  - wzorowy</w:t>
            </w:r>
          </w:p>
          <w:p w:rsidR="009F54B1" w:rsidRPr="000053A3" w:rsidRDefault="009F54B1" w:rsidP="002102E2">
            <w:pPr>
              <w:spacing w:after="0" w:line="240" w:lineRule="auto"/>
              <w:ind w:left="216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* </w:t>
            </w:r>
            <w:r w:rsidRPr="000053A3">
              <w:rPr>
                <w:rFonts w:ascii="Times New Roman" w:hAnsi="Times New Roman" w:cs="Arial"/>
                <w:sz w:val="24"/>
                <w:szCs w:val="20"/>
              </w:rPr>
              <w:t>właściwe zakreślić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Uwagi (pole nieobowiązkowe): 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2102E2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_________________________________________________________________________</w:t>
            </w:r>
            <w:r>
              <w:rPr>
                <w:rFonts w:ascii="Times New Roman" w:hAnsi="Times New Roman" w:cs="Arial"/>
                <w:sz w:val="24"/>
              </w:rPr>
              <w:t>__________</w:t>
            </w:r>
          </w:p>
          <w:p w:rsidR="009F54B1" w:rsidRPr="000053A3" w:rsidRDefault="009F54B1" w:rsidP="004A0FC1">
            <w:pPr>
              <w:spacing w:after="0" w:line="240" w:lineRule="auto"/>
              <w:ind w:left="108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Miejsce odbycia praktyki:___________________________________________________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                  </w:t>
            </w:r>
          </w:p>
          <w:p w:rsidR="009F54B1" w:rsidRPr="000053A3" w:rsidRDefault="009F54B1" w:rsidP="004A0FC1">
            <w:pPr>
              <w:tabs>
                <w:tab w:val="left" w:pos="4013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          Podpis prokuratora _____________________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</w:tc>
      </w:tr>
      <w:tr w:rsidR="009F54B1" w:rsidRPr="000053A3" w:rsidTr="00185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17"/>
        </w:trPr>
        <w:tc>
          <w:tcPr>
            <w:tcW w:w="10188" w:type="dxa"/>
            <w:gridSpan w:val="4"/>
            <w:shd w:val="pct25" w:color="auto" w:fill="auto"/>
          </w:tcPr>
          <w:p w:rsidR="009F54B1" w:rsidRPr="000053A3" w:rsidRDefault="009F54B1" w:rsidP="004A0FC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</w:rPr>
            </w:pPr>
            <w:r w:rsidRPr="000053A3">
              <w:rPr>
                <w:rFonts w:ascii="Times New Roman" w:hAnsi="Times New Roman" w:cs="Arial"/>
                <w:b/>
                <w:sz w:val="24"/>
              </w:rPr>
              <w:t>Wypełnia Okręgowa Rada Adwokacka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Data wpłynięcia opinii: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0053A3">
              <w:rPr>
                <w:rFonts w:ascii="Times New Roman" w:hAnsi="Times New Roman" w:cs="Arial"/>
                <w:sz w:val="24"/>
              </w:rPr>
              <w:t>Praktyka:    zaliczona / niezaliczona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* </w:t>
            </w:r>
            <w:r w:rsidRPr="000053A3">
              <w:rPr>
                <w:rFonts w:ascii="Times New Roman" w:hAnsi="Times New Roman" w:cs="Arial"/>
                <w:sz w:val="24"/>
                <w:szCs w:val="20"/>
              </w:rPr>
              <w:t>właściwe zakreślić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</w:p>
          <w:p w:rsidR="009F54B1" w:rsidRPr="000053A3" w:rsidRDefault="009F54B1" w:rsidP="004A0FC1">
            <w:pPr>
              <w:tabs>
                <w:tab w:val="left" w:pos="3968"/>
              </w:tabs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0053A3">
              <w:rPr>
                <w:rFonts w:ascii="Times New Roman" w:hAnsi="Times New Roman" w:cs="Arial"/>
                <w:sz w:val="24"/>
              </w:rPr>
              <w:t xml:space="preserve">                                                            Podpis kierownika szkolenia _____________________</w:t>
            </w:r>
          </w:p>
          <w:p w:rsidR="009F54B1" w:rsidRPr="000053A3" w:rsidRDefault="009F54B1" w:rsidP="004A0FC1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</w:p>
        </w:tc>
      </w:tr>
    </w:tbl>
    <w:p w:rsidR="009F54B1" w:rsidRPr="000053A3" w:rsidRDefault="009F54B1" w:rsidP="00112AF3">
      <w:pPr>
        <w:spacing w:after="0" w:line="240" w:lineRule="auto"/>
        <w:jc w:val="both"/>
        <w:rPr>
          <w:rFonts w:ascii="Times New Roman" w:hAnsi="Times New Roman" w:cs="Arial"/>
          <w:sz w:val="24"/>
        </w:rPr>
      </w:pPr>
    </w:p>
    <w:sectPr w:rsidR="009F54B1" w:rsidRPr="000053A3" w:rsidSect="002102E2">
      <w:footerReference w:type="default" r:id="rId9"/>
      <w:pgSz w:w="11906" w:h="16838"/>
      <w:pgMar w:top="719" w:right="74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B1" w:rsidRDefault="009F54B1" w:rsidP="00AC613C">
      <w:pPr>
        <w:spacing w:after="0" w:line="240" w:lineRule="auto"/>
      </w:pPr>
      <w:r>
        <w:separator/>
      </w:r>
    </w:p>
  </w:endnote>
  <w:endnote w:type="continuationSeparator" w:id="0">
    <w:p w:rsidR="009F54B1" w:rsidRDefault="009F54B1" w:rsidP="00AC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B1" w:rsidRDefault="009F54B1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9F54B1" w:rsidRDefault="009F54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B1" w:rsidRDefault="009F54B1" w:rsidP="00AC613C">
      <w:pPr>
        <w:spacing w:after="0" w:line="240" w:lineRule="auto"/>
      </w:pPr>
      <w:r>
        <w:separator/>
      </w:r>
    </w:p>
  </w:footnote>
  <w:footnote w:type="continuationSeparator" w:id="0">
    <w:p w:rsidR="009F54B1" w:rsidRDefault="009F54B1" w:rsidP="00AC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197"/>
    <w:multiLevelType w:val="hybridMultilevel"/>
    <w:tmpl w:val="98A0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A90D9B"/>
    <w:multiLevelType w:val="hybridMultilevel"/>
    <w:tmpl w:val="56603BF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AF3"/>
    <w:rsid w:val="000053A3"/>
    <w:rsid w:val="00074F75"/>
    <w:rsid w:val="00112AF3"/>
    <w:rsid w:val="001333D7"/>
    <w:rsid w:val="0015300B"/>
    <w:rsid w:val="00185621"/>
    <w:rsid w:val="002102E2"/>
    <w:rsid w:val="00215376"/>
    <w:rsid w:val="00286280"/>
    <w:rsid w:val="00307987"/>
    <w:rsid w:val="00322879"/>
    <w:rsid w:val="003655C4"/>
    <w:rsid w:val="00370C0D"/>
    <w:rsid w:val="0039042C"/>
    <w:rsid w:val="00407C22"/>
    <w:rsid w:val="00424484"/>
    <w:rsid w:val="00454921"/>
    <w:rsid w:val="00495D81"/>
    <w:rsid w:val="004A0FC1"/>
    <w:rsid w:val="004F3EEA"/>
    <w:rsid w:val="0050788B"/>
    <w:rsid w:val="005662D0"/>
    <w:rsid w:val="0057205B"/>
    <w:rsid w:val="005A02E2"/>
    <w:rsid w:val="00650A5F"/>
    <w:rsid w:val="006575EB"/>
    <w:rsid w:val="00675B3F"/>
    <w:rsid w:val="006B342A"/>
    <w:rsid w:val="00704C15"/>
    <w:rsid w:val="00747CEF"/>
    <w:rsid w:val="008241D2"/>
    <w:rsid w:val="00975B3D"/>
    <w:rsid w:val="0099057A"/>
    <w:rsid w:val="00991EF6"/>
    <w:rsid w:val="009E1736"/>
    <w:rsid w:val="009F54B1"/>
    <w:rsid w:val="00A1375E"/>
    <w:rsid w:val="00AC613C"/>
    <w:rsid w:val="00AE2B60"/>
    <w:rsid w:val="00B000C9"/>
    <w:rsid w:val="00B1305C"/>
    <w:rsid w:val="00B64871"/>
    <w:rsid w:val="00C11776"/>
    <w:rsid w:val="00C37A11"/>
    <w:rsid w:val="00D763C4"/>
    <w:rsid w:val="00E55F94"/>
    <w:rsid w:val="00E72DE6"/>
    <w:rsid w:val="00E839DD"/>
    <w:rsid w:val="00E94EF6"/>
    <w:rsid w:val="00EC5860"/>
    <w:rsid w:val="00F04B0C"/>
    <w:rsid w:val="00F405D7"/>
    <w:rsid w:val="00F5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lexAThandschemas/lexAThand" w:name="lexATakty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2A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12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C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61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61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1655</Words>
  <Characters>9932</Characters>
  <Application>Microsoft Office Outlook</Application>
  <DocSecurity>0</DocSecurity>
  <Lines>0</Lines>
  <Paragraphs>0</Paragraphs>
  <ScaleCrop>false</ScaleCrop>
  <Company>Grohman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Joanna Garstecka</cp:lastModifiedBy>
  <cp:revision>2</cp:revision>
  <cp:lastPrinted>2010-01-28T10:52:00Z</cp:lastPrinted>
  <dcterms:created xsi:type="dcterms:W3CDTF">2011-03-10T13:31:00Z</dcterms:created>
  <dcterms:modified xsi:type="dcterms:W3CDTF">2011-03-10T13:31:00Z</dcterms:modified>
</cp:coreProperties>
</file>